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D1" w:rsidRPr="008D7DDF" w:rsidRDefault="00C761D0">
      <w:pPr>
        <w:jc w:val="center"/>
        <w:rPr>
          <w:rFonts w:ascii="Calibri" w:hAnsi="Calibri" w:cs="Calibri"/>
          <w:b/>
          <w:sz w:val="28"/>
          <w:szCs w:val="28"/>
        </w:rPr>
      </w:pPr>
      <w:r w:rsidRPr="008D7DDF">
        <w:rPr>
          <w:rFonts w:ascii="Calibri" w:hAnsi="Calibri" w:cs="Calibri"/>
          <w:b/>
          <w:sz w:val="28"/>
          <w:szCs w:val="28"/>
        </w:rPr>
        <w:t>Emergency Contacts</w:t>
      </w:r>
    </w:p>
    <w:p w:rsidR="002077D1" w:rsidRPr="008D7DDF" w:rsidRDefault="002077D1">
      <w:pPr>
        <w:jc w:val="center"/>
        <w:rPr>
          <w:rFonts w:ascii="Calibri" w:hAnsi="Calibri" w:cs="Calibri"/>
          <w:sz w:val="22"/>
          <w:szCs w:val="22"/>
        </w:rPr>
      </w:pPr>
      <w:r w:rsidRPr="008D7DDF">
        <w:rPr>
          <w:rFonts w:ascii="Calibri" w:hAnsi="Calibri" w:cs="Calibri"/>
          <w:sz w:val="22"/>
          <w:szCs w:val="22"/>
        </w:rPr>
        <w:t>Electrical and Computer Engineering</w:t>
      </w:r>
      <w:r w:rsidR="00184ABC">
        <w:rPr>
          <w:rFonts w:ascii="Calibri" w:hAnsi="Calibri" w:cs="Calibri"/>
          <w:sz w:val="22"/>
          <w:szCs w:val="22"/>
        </w:rPr>
        <w:t xml:space="preserve"> – Iowa State University</w:t>
      </w:r>
    </w:p>
    <w:p w:rsidR="002077D1" w:rsidRPr="008D7DDF" w:rsidRDefault="002077D1">
      <w:pPr>
        <w:rPr>
          <w:rFonts w:ascii="Calibri" w:hAnsi="Calibri" w:cs="Calibri"/>
          <w:b/>
          <w:sz w:val="22"/>
          <w:szCs w:val="22"/>
        </w:rPr>
      </w:pPr>
    </w:p>
    <w:p w:rsidR="00184ABC" w:rsidRPr="008D7DDF" w:rsidRDefault="002077D1" w:rsidP="00184ABC">
      <w:pPr>
        <w:rPr>
          <w:rFonts w:ascii="Calibri" w:hAnsi="Calibri" w:cs="Calibri"/>
          <w:bCs/>
          <w:sz w:val="22"/>
          <w:szCs w:val="22"/>
        </w:rPr>
      </w:pPr>
      <w:r w:rsidRPr="008D7DDF">
        <w:rPr>
          <w:rFonts w:ascii="Calibri" w:hAnsi="Calibri" w:cs="Calibri"/>
          <w:b/>
          <w:sz w:val="22"/>
          <w:szCs w:val="22"/>
        </w:rPr>
        <w:t xml:space="preserve">Please complete and return this form </w:t>
      </w:r>
      <w:r w:rsidR="00591B39" w:rsidRPr="008D7DDF">
        <w:rPr>
          <w:rFonts w:ascii="Calibri" w:hAnsi="Calibri" w:cs="Calibri"/>
          <w:b/>
          <w:sz w:val="22"/>
          <w:szCs w:val="22"/>
        </w:rPr>
        <w:t xml:space="preserve">to the </w:t>
      </w:r>
      <w:r w:rsidR="00184ABC">
        <w:rPr>
          <w:rFonts w:ascii="Calibri" w:hAnsi="Calibri" w:cs="Calibri"/>
          <w:b/>
          <w:sz w:val="22"/>
          <w:szCs w:val="22"/>
        </w:rPr>
        <w:t>staff</w:t>
      </w:r>
      <w:r w:rsidR="00591B39" w:rsidRPr="008D7DDF">
        <w:rPr>
          <w:rFonts w:ascii="Calibri" w:hAnsi="Calibri" w:cs="Calibri"/>
          <w:b/>
          <w:sz w:val="22"/>
          <w:szCs w:val="22"/>
        </w:rPr>
        <w:t xml:space="preserve"> in </w:t>
      </w:r>
      <w:r w:rsidR="00184ABC">
        <w:rPr>
          <w:rFonts w:ascii="Calibri" w:hAnsi="Calibri" w:cs="Calibri"/>
          <w:b/>
          <w:sz w:val="22"/>
          <w:szCs w:val="22"/>
        </w:rPr>
        <w:t xml:space="preserve">ECpE Student Services, </w:t>
      </w:r>
      <w:r w:rsidR="007A1AF1" w:rsidRPr="008D7DDF">
        <w:rPr>
          <w:rFonts w:ascii="Calibri" w:hAnsi="Calibri" w:cs="Calibri"/>
          <w:b/>
          <w:sz w:val="22"/>
          <w:szCs w:val="22"/>
        </w:rPr>
        <w:t>1212</w:t>
      </w:r>
      <w:r w:rsidR="00591B39" w:rsidRPr="008D7DDF">
        <w:rPr>
          <w:rFonts w:ascii="Calibri" w:hAnsi="Calibri" w:cs="Calibri"/>
          <w:b/>
          <w:sz w:val="22"/>
          <w:szCs w:val="22"/>
        </w:rPr>
        <w:t xml:space="preserve"> Coover Hall</w:t>
      </w:r>
      <w:r w:rsidRPr="008D7DDF">
        <w:rPr>
          <w:rFonts w:ascii="Calibri" w:hAnsi="Calibri" w:cs="Calibri"/>
          <w:b/>
          <w:sz w:val="22"/>
          <w:szCs w:val="22"/>
        </w:rPr>
        <w:t xml:space="preserve">.  </w:t>
      </w:r>
    </w:p>
    <w:p w:rsidR="002077D1" w:rsidRPr="008D7DDF" w:rsidRDefault="002077D1">
      <w:pPr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368"/>
        <w:gridCol w:w="3060"/>
        <w:gridCol w:w="1170"/>
        <w:gridCol w:w="1440"/>
        <w:gridCol w:w="1440"/>
        <w:gridCol w:w="1098"/>
      </w:tblGrid>
      <w:tr w:rsidR="00C67827" w:rsidRPr="008D7DDF" w:rsidTr="00A616DE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C67827" w:rsidRPr="008D7DDF" w:rsidRDefault="00C67827">
            <w:pPr>
              <w:rPr>
                <w:rFonts w:ascii="Calibri" w:hAnsi="Calibri" w:cs="Calibri"/>
                <w:sz w:val="22"/>
                <w:szCs w:val="22"/>
              </w:rPr>
            </w:pPr>
            <w:r w:rsidRPr="008D7DDF">
              <w:rPr>
                <w:rFonts w:ascii="Calibri" w:hAnsi="Calibri" w:cs="Calibri"/>
                <w:sz w:val="22"/>
                <w:szCs w:val="22"/>
              </w:rPr>
              <w:t>Name:</w:t>
            </w:r>
          </w:p>
          <w:p w:rsidR="00A616DE" w:rsidRPr="008D7DDF" w:rsidRDefault="00A616D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616DE" w:rsidRPr="008D7DDF" w:rsidRDefault="00A616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166708212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  <w:gridSpan w:val="3"/>
              </w:tcPr>
              <w:p w:rsidR="00C67827" w:rsidRPr="008D7DDF" w:rsidRDefault="001B387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E6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</w:tcPr>
          <w:p w:rsidR="00C67827" w:rsidRPr="008D7DDF" w:rsidRDefault="00591B39">
            <w:pPr>
              <w:rPr>
                <w:rFonts w:ascii="Calibri" w:hAnsi="Calibri" w:cs="Calibri"/>
                <w:sz w:val="22"/>
                <w:szCs w:val="22"/>
              </w:rPr>
            </w:pPr>
            <w:r w:rsidRPr="008D7DDF">
              <w:rPr>
                <w:rFonts w:ascii="Calibri" w:hAnsi="Calibri" w:cs="Calibri"/>
                <w:sz w:val="22"/>
                <w:szCs w:val="22"/>
              </w:rPr>
              <w:t>Entry Term: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965726413"/>
            <w:placeholder>
              <w:docPart w:val="DefaultPlaceholder_-1854013440"/>
            </w:placeholder>
            <w:showingPlcHdr/>
          </w:sdtPr>
          <w:sdtContent>
            <w:tc>
              <w:tcPr>
                <w:tcW w:w="1098" w:type="dxa"/>
              </w:tcPr>
              <w:p w:rsidR="00C67827" w:rsidRPr="008D7DDF" w:rsidRDefault="001B387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E6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1B39" w:rsidRPr="008D7DDF" w:rsidTr="00A616DE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591B39" w:rsidRPr="008D7DDF" w:rsidRDefault="00591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8" w:type="dxa"/>
            <w:gridSpan w:val="5"/>
          </w:tcPr>
          <w:p w:rsidR="00591B39" w:rsidRPr="008D7DDF" w:rsidRDefault="00591B39" w:rsidP="00591B39">
            <w:pPr>
              <w:rPr>
                <w:rFonts w:ascii="Calibri" w:hAnsi="Calibri" w:cs="Calibri"/>
                <w:sz w:val="22"/>
                <w:szCs w:val="22"/>
              </w:rPr>
            </w:pPr>
            <w:r w:rsidRPr="008D7DDF">
              <w:rPr>
                <w:rFonts w:ascii="Calibri" w:hAnsi="Calibri" w:cs="Calibri"/>
                <w:sz w:val="22"/>
                <w:szCs w:val="22"/>
              </w:rPr>
              <w:t>(Last Name)                            (Fir</w:t>
            </w:r>
            <w:r w:rsidR="00184ABC">
              <w:rPr>
                <w:rFonts w:ascii="Calibri" w:hAnsi="Calibri" w:cs="Calibri"/>
                <w:sz w:val="22"/>
                <w:szCs w:val="22"/>
              </w:rPr>
              <w:t xml:space="preserve">st Name)          </w:t>
            </w:r>
            <w:r w:rsidRPr="008D7DDF">
              <w:rPr>
                <w:rFonts w:ascii="Calibri" w:hAnsi="Calibri" w:cs="Calibri"/>
                <w:sz w:val="22"/>
                <w:szCs w:val="22"/>
              </w:rPr>
              <w:t xml:space="preserve">   (Middle Name)</w:t>
            </w:r>
          </w:p>
        </w:tc>
      </w:tr>
      <w:tr w:rsidR="002077D1" w:rsidRPr="008D7DDF" w:rsidTr="00A616DE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2077D1" w:rsidRPr="008D7DDF" w:rsidRDefault="002077D1">
            <w:pPr>
              <w:rPr>
                <w:rFonts w:ascii="Calibri" w:hAnsi="Calibri" w:cs="Calibri"/>
                <w:sz w:val="22"/>
                <w:szCs w:val="22"/>
              </w:rPr>
            </w:pPr>
            <w:r w:rsidRPr="008D7DDF">
              <w:rPr>
                <w:rFonts w:ascii="Calibri" w:hAnsi="Calibri" w:cs="Calibri"/>
                <w:sz w:val="22"/>
                <w:szCs w:val="22"/>
              </w:rPr>
              <w:t>Address:</w:t>
            </w:r>
          </w:p>
          <w:p w:rsidR="002077D1" w:rsidRPr="008D7DDF" w:rsidRDefault="002077D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077D1" w:rsidRPr="008D7DDF" w:rsidRDefault="002077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57560383"/>
            <w:placeholder>
              <w:docPart w:val="DefaultPlaceholder_-1854013440"/>
            </w:placeholder>
            <w:showingPlcHdr/>
          </w:sdtPr>
          <w:sdtContent>
            <w:tc>
              <w:tcPr>
                <w:tcW w:w="8208" w:type="dxa"/>
                <w:gridSpan w:val="5"/>
              </w:tcPr>
              <w:p w:rsidR="002077D1" w:rsidRPr="008D7DDF" w:rsidRDefault="001B387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E6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45FC" w:rsidRPr="008D7DDF" w:rsidTr="00B3544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2045FC" w:rsidRPr="008D7DDF" w:rsidRDefault="002045FC">
            <w:pPr>
              <w:rPr>
                <w:rFonts w:ascii="Calibri" w:hAnsi="Calibri" w:cs="Calibri"/>
                <w:sz w:val="22"/>
                <w:szCs w:val="22"/>
              </w:rPr>
            </w:pPr>
            <w:r w:rsidRPr="008D7DDF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5754712"/>
            <w:placeholder>
              <w:docPart w:val="DefaultPlaceholder_-1854013440"/>
            </w:placeholder>
            <w:showingPlcHdr/>
          </w:sdtPr>
          <w:sdtContent>
            <w:tc>
              <w:tcPr>
                <w:tcW w:w="3060" w:type="dxa"/>
              </w:tcPr>
              <w:p w:rsidR="002045FC" w:rsidRPr="008D7DDF" w:rsidRDefault="001B387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E6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:rsidR="002045FC" w:rsidRPr="008D7DDF" w:rsidRDefault="00B35449">
            <w:pPr>
              <w:rPr>
                <w:rFonts w:ascii="Calibri" w:hAnsi="Calibri" w:cs="Calibri"/>
                <w:sz w:val="22"/>
                <w:szCs w:val="22"/>
              </w:rPr>
            </w:pPr>
            <w:r w:rsidRPr="008D7DDF">
              <w:rPr>
                <w:rFonts w:ascii="Calibri" w:hAnsi="Calibri" w:cs="Calibri"/>
                <w:sz w:val="22"/>
                <w:szCs w:val="22"/>
              </w:rPr>
              <w:t>Cell Phone</w:t>
            </w:r>
            <w:r w:rsidR="002045FC" w:rsidRPr="008D7DD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315030350"/>
            <w:placeholder>
              <w:docPart w:val="DefaultPlaceholder_-1854013440"/>
            </w:placeholder>
            <w:showingPlcHdr/>
          </w:sdtPr>
          <w:sdtContent>
            <w:tc>
              <w:tcPr>
                <w:tcW w:w="3978" w:type="dxa"/>
                <w:gridSpan w:val="3"/>
              </w:tcPr>
              <w:p w:rsidR="002045FC" w:rsidRPr="008D7DDF" w:rsidRDefault="001B387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E6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4ABC" w:rsidRPr="008D7DDF" w:rsidTr="002D3574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84ABC" w:rsidRPr="008D7DDF" w:rsidRDefault="00184ABC">
            <w:pPr>
              <w:rPr>
                <w:rFonts w:ascii="Calibri" w:hAnsi="Calibri" w:cs="Calibri"/>
                <w:sz w:val="22"/>
                <w:szCs w:val="22"/>
              </w:rPr>
            </w:pPr>
            <w:r w:rsidRPr="008D7DDF">
              <w:rPr>
                <w:rFonts w:ascii="Calibri" w:hAnsi="Calibri" w:cs="Calibri"/>
                <w:sz w:val="22"/>
                <w:szCs w:val="22"/>
              </w:rPr>
              <w:t>E-Mail Address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96040139"/>
            <w:placeholder>
              <w:docPart w:val="DefaultPlaceholder_-1854013440"/>
            </w:placeholder>
            <w:showingPlcHdr/>
          </w:sdtPr>
          <w:sdtContent>
            <w:tc>
              <w:tcPr>
                <w:tcW w:w="8208" w:type="dxa"/>
                <w:gridSpan w:val="5"/>
              </w:tcPr>
              <w:p w:rsidR="00184ABC" w:rsidRPr="008D7DDF" w:rsidRDefault="001B387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E6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077D1" w:rsidRPr="008D7DDF" w:rsidRDefault="002077D1">
      <w:pPr>
        <w:jc w:val="center"/>
        <w:rPr>
          <w:rFonts w:ascii="Calibri" w:hAnsi="Calibri" w:cs="Calibri"/>
          <w:sz w:val="22"/>
          <w:szCs w:val="22"/>
        </w:rPr>
      </w:pPr>
    </w:p>
    <w:p w:rsidR="002077D1" w:rsidRPr="008D7DDF" w:rsidRDefault="00C761D0">
      <w:pPr>
        <w:jc w:val="center"/>
        <w:rPr>
          <w:rFonts w:ascii="Calibri" w:hAnsi="Calibri" w:cs="Calibri"/>
          <w:sz w:val="22"/>
          <w:szCs w:val="22"/>
        </w:rPr>
      </w:pPr>
      <w:r w:rsidRPr="008D7DDF">
        <w:rPr>
          <w:rFonts w:ascii="Calibri" w:hAnsi="Calibri" w:cs="Calibri"/>
          <w:b/>
          <w:sz w:val="22"/>
          <w:szCs w:val="22"/>
        </w:rPr>
        <w:t>In Case of Emergency, please notify…</w:t>
      </w:r>
    </w:p>
    <w:p w:rsidR="002077D1" w:rsidRPr="008D7DDF" w:rsidRDefault="002077D1">
      <w:pPr>
        <w:rPr>
          <w:rFonts w:ascii="Calibri" w:hAnsi="Calibri" w:cs="Calibri"/>
          <w:sz w:val="22"/>
          <w:szCs w:val="22"/>
        </w:rPr>
      </w:pPr>
    </w:p>
    <w:p w:rsidR="00C761D0" w:rsidRPr="008D7DDF" w:rsidRDefault="00C761D0">
      <w:pPr>
        <w:rPr>
          <w:rFonts w:ascii="Calibri" w:hAnsi="Calibri" w:cs="Calibri"/>
          <w:sz w:val="22"/>
          <w:szCs w:val="22"/>
        </w:rPr>
      </w:pPr>
      <w:r w:rsidRPr="008D7DDF">
        <w:rPr>
          <w:rFonts w:ascii="Calibri" w:hAnsi="Calibri" w:cs="Calibri"/>
          <w:sz w:val="22"/>
          <w:szCs w:val="22"/>
        </w:rPr>
        <w:t xml:space="preserve">International students: if possible, please provide </w:t>
      </w:r>
      <w:r w:rsidRPr="008D7DDF">
        <w:rPr>
          <w:rFonts w:ascii="Calibri" w:hAnsi="Calibri" w:cs="Calibri"/>
          <w:i/>
          <w:sz w:val="22"/>
          <w:szCs w:val="22"/>
        </w:rPr>
        <w:t>both</w:t>
      </w:r>
      <w:r w:rsidRPr="008D7DDF">
        <w:rPr>
          <w:rFonts w:ascii="Calibri" w:hAnsi="Calibri" w:cs="Calibri"/>
          <w:sz w:val="22"/>
          <w:szCs w:val="22"/>
        </w:rPr>
        <w:t xml:space="preserve"> a US contact and a contact in your home country.</w:t>
      </w:r>
    </w:p>
    <w:p w:rsidR="00C761D0" w:rsidRPr="008D7DDF" w:rsidRDefault="00C761D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548"/>
        <w:gridCol w:w="8028"/>
      </w:tblGrid>
      <w:tr w:rsidR="002077D1" w:rsidRPr="008D7DD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2077D1" w:rsidRPr="008D7DDF" w:rsidRDefault="002077D1">
            <w:pPr>
              <w:rPr>
                <w:rFonts w:ascii="Calibri" w:hAnsi="Calibri" w:cs="Calibri"/>
                <w:sz w:val="22"/>
                <w:szCs w:val="22"/>
              </w:rPr>
            </w:pPr>
            <w:r w:rsidRPr="008D7DDF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104492895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8028" w:type="dxa"/>
              </w:tcPr>
              <w:p w:rsidR="002077D1" w:rsidRPr="008D7DDF" w:rsidRDefault="001B387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E6423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2077D1" w:rsidRPr="008D7DD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2077D1" w:rsidRPr="008D7DDF" w:rsidRDefault="002077D1">
            <w:pPr>
              <w:rPr>
                <w:rFonts w:ascii="Calibri" w:hAnsi="Calibri" w:cs="Calibri"/>
                <w:sz w:val="22"/>
                <w:szCs w:val="22"/>
              </w:rPr>
            </w:pPr>
            <w:r w:rsidRPr="008D7DDF">
              <w:rPr>
                <w:rFonts w:ascii="Calibri" w:hAnsi="Calibri" w:cs="Calibri"/>
                <w:sz w:val="22"/>
                <w:szCs w:val="22"/>
              </w:rPr>
              <w:t>Address:</w:t>
            </w:r>
          </w:p>
          <w:p w:rsidR="002077D1" w:rsidRPr="008D7DDF" w:rsidRDefault="002077D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077D1" w:rsidRPr="008D7DDF" w:rsidRDefault="002077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78894057"/>
            <w:placeholder>
              <w:docPart w:val="DefaultPlaceholder_-1854013440"/>
            </w:placeholder>
            <w:showingPlcHdr/>
          </w:sdtPr>
          <w:sdtContent>
            <w:tc>
              <w:tcPr>
                <w:tcW w:w="8028" w:type="dxa"/>
              </w:tcPr>
              <w:p w:rsidR="002077D1" w:rsidRPr="008D7DDF" w:rsidRDefault="001B387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E6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77D1" w:rsidRPr="008D7DD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2077D1" w:rsidRPr="008D7DDF" w:rsidRDefault="002077D1">
            <w:pPr>
              <w:rPr>
                <w:rFonts w:ascii="Calibri" w:hAnsi="Calibri" w:cs="Calibri"/>
                <w:sz w:val="22"/>
                <w:szCs w:val="22"/>
              </w:rPr>
            </w:pPr>
            <w:r w:rsidRPr="008D7DDF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184400243"/>
            <w:placeholder>
              <w:docPart w:val="DefaultPlaceholder_-1854013440"/>
            </w:placeholder>
            <w:showingPlcHdr/>
          </w:sdtPr>
          <w:sdtContent>
            <w:tc>
              <w:tcPr>
                <w:tcW w:w="8028" w:type="dxa"/>
              </w:tcPr>
              <w:p w:rsidR="002077D1" w:rsidRPr="008D7DDF" w:rsidRDefault="001B387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E6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77D1" w:rsidRPr="008D7DD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2077D1" w:rsidRPr="008D7DDF" w:rsidRDefault="002077D1">
            <w:pPr>
              <w:rPr>
                <w:rFonts w:ascii="Calibri" w:hAnsi="Calibri" w:cs="Calibri"/>
                <w:sz w:val="22"/>
                <w:szCs w:val="22"/>
              </w:rPr>
            </w:pPr>
            <w:r w:rsidRPr="008D7DDF">
              <w:rPr>
                <w:rFonts w:ascii="Calibri" w:hAnsi="Calibri" w:cs="Calibri"/>
                <w:sz w:val="22"/>
                <w:szCs w:val="22"/>
              </w:rPr>
              <w:t>Relationship: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727878754"/>
            <w:placeholder>
              <w:docPart w:val="DefaultPlaceholder_-1854013440"/>
            </w:placeholder>
            <w:showingPlcHdr/>
          </w:sdtPr>
          <w:sdtContent>
            <w:tc>
              <w:tcPr>
                <w:tcW w:w="8028" w:type="dxa"/>
              </w:tcPr>
              <w:p w:rsidR="002077D1" w:rsidRPr="008D7DDF" w:rsidRDefault="001B387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E6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077D1" w:rsidRDefault="002077D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548"/>
        <w:gridCol w:w="8028"/>
      </w:tblGrid>
      <w:tr w:rsidR="001B387E" w:rsidRPr="008D7DDF" w:rsidTr="00F53A3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1B387E" w:rsidRPr="008D7DDF" w:rsidRDefault="001B387E" w:rsidP="00F53A34">
            <w:pPr>
              <w:rPr>
                <w:rFonts w:ascii="Calibri" w:hAnsi="Calibri" w:cs="Calibri"/>
                <w:sz w:val="22"/>
                <w:szCs w:val="22"/>
              </w:rPr>
            </w:pPr>
            <w:r w:rsidRPr="008D7DDF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9168404"/>
            <w:placeholder>
              <w:docPart w:val="4AFAA84BB21C4F70B76D03CAA1C05A7E"/>
            </w:placeholder>
            <w:showingPlcHdr/>
          </w:sdtPr>
          <w:sdtContent>
            <w:tc>
              <w:tcPr>
                <w:tcW w:w="8028" w:type="dxa"/>
              </w:tcPr>
              <w:p w:rsidR="001B387E" w:rsidRPr="008D7DDF" w:rsidRDefault="001B387E" w:rsidP="00F53A34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E6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387E" w:rsidRPr="008D7DDF" w:rsidTr="00F53A3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1B387E" w:rsidRPr="008D7DDF" w:rsidRDefault="001B387E" w:rsidP="00F53A34">
            <w:pPr>
              <w:rPr>
                <w:rFonts w:ascii="Calibri" w:hAnsi="Calibri" w:cs="Calibri"/>
                <w:sz w:val="22"/>
                <w:szCs w:val="22"/>
              </w:rPr>
            </w:pPr>
            <w:r w:rsidRPr="008D7DDF">
              <w:rPr>
                <w:rFonts w:ascii="Calibri" w:hAnsi="Calibri" w:cs="Calibri"/>
                <w:sz w:val="22"/>
                <w:szCs w:val="22"/>
              </w:rPr>
              <w:t>Address:</w:t>
            </w:r>
          </w:p>
          <w:p w:rsidR="001B387E" w:rsidRPr="008D7DDF" w:rsidRDefault="001B387E" w:rsidP="00F53A3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B387E" w:rsidRPr="008D7DDF" w:rsidRDefault="001B387E" w:rsidP="00F53A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888078399"/>
            <w:placeholder>
              <w:docPart w:val="4AFAA84BB21C4F70B76D03CAA1C05A7E"/>
            </w:placeholder>
            <w:showingPlcHdr/>
          </w:sdtPr>
          <w:sdtContent>
            <w:tc>
              <w:tcPr>
                <w:tcW w:w="8028" w:type="dxa"/>
              </w:tcPr>
              <w:p w:rsidR="001B387E" w:rsidRPr="008D7DDF" w:rsidRDefault="001B387E" w:rsidP="00F53A34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E6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387E" w:rsidRPr="008D7DDF" w:rsidTr="00F53A3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1B387E" w:rsidRPr="008D7DDF" w:rsidRDefault="001B387E" w:rsidP="00F53A34">
            <w:pPr>
              <w:rPr>
                <w:rFonts w:ascii="Calibri" w:hAnsi="Calibri" w:cs="Calibri"/>
                <w:sz w:val="22"/>
                <w:szCs w:val="22"/>
              </w:rPr>
            </w:pPr>
            <w:r w:rsidRPr="008D7DDF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87196215"/>
            <w:placeholder>
              <w:docPart w:val="4AFAA84BB21C4F70B76D03CAA1C05A7E"/>
            </w:placeholder>
            <w:showingPlcHdr/>
          </w:sdtPr>
          <w:sdtContent>
            <w:tc>
              <w:tcPr>
                <w:tcW w:w="8028" w:type="dxa"/>
              </w:tcPr>
              <w:p w:rsidR="001B387E" w:rsidRPr="008D7DDF" w:rsidRDefault="001B387E" w:rsidP="00F53A34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E6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387E" w:rsidRPr="008D7DDF" w:rsidTr="00F53A3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1B387E" w:rsidRPr="008D7DDF" w:rsidRDefault="001B387E" w:rsidP="00F53A34">
            <w:pPr>
              <w:rPr>
                <w:rFonts w:ascii="Calibri" w:hAnsi="Calibri" w:cs="Calibri"/>
                <w:sz w:val="22"/>
                <w:szCs w:val="22"/>
              </w:rPr>
            </w:pPr>
            <w:r w:rsidRPr="008D7DDF">
              <w:rPr>
                <w:rFonts w:ascii="Calibri" w:hAnsi="Calibri" w:cs="Calibri"/>
                <w:sz w:val="22"/>
                <w:szCs w:val="22"/>
              </w:rPr>
              <w:t>Relationship: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32369580"/>
            <w:placeholder>
              <w:docPart w:val="4AFAA84BB21C4F70B76D03CAA1C05A7E"/>
            </w:placeholder>
            <w:showingPlcHdr/>
          </w:sdtPr>
          <w:sdtContent>
            <w:tc>
              <w:tcPr>
                <w:tcW w:w="8028" w:type="dxa"/>
              </w:tcPr>
              <w:p w:rsidR="001B387E" w:rsidRPr="008D7DDF" w:rsidRDefault="001B387E" w:rsidP="00F53A34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E6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B387E" w:rsidRDefault="001B387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548"/>
        <w:gridCol w:w="8028"/>
      </w:tblGrid>
      <w:tr w:rsidR="001B387E" w:rsidRPr="008D7DDF" w:rsidTr="00F53A3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1B387E" w:rsidRPr="008D7DDF" w:rsidRDefault="001B387E" w:rsidP="00F53A34">
            <w:pPr>
              <w:rPr>
                <w:rFonts w:ascii="Calibri" w:hAnsi="Calibri" w:cs="Calibri"/>
                <w:sz w:val="22"/>
                <w:szCs w:val="22"/>
              </w:rPr>
            </w:pPr>
            <w:r w:rsidRPr="008D7DDF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439421936"/>
            <w:placeholder>
              <w:docPart w:val="F49AF72F1D624CFB9C9BED600D97F79F"/>
            </w:placeholder>
            <w:showingPlcHdr/>
          </w:sdtPr>
          <w:sdtContent>
            <w:tc>
              <w:tcPr>
                <w:tcW w:w="8028" w:type="dxa"/>
              </w:tcPr>
              <w:p w:rsidR="001B387E" w:rsidRPr="008D7DDF" w:rsidRDefault="001B387E" w:rsidP="00F53A34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E6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387E" w:rsidRPr="008D7DDF" w:rsidTr="00F53A3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1B387E" w:rsidRPr="008D7DDF" w:rsidRDefault="001B387E" w:rsidP="00F53A34">
            <w:pPr>
              <w:rPr>
                <w:rFonts w:ascii="Calibri" w:hAnsi="Calibri" w:cs="Calibri"/>
                <w:sz w:val="22"/>
                <w:szCs w:val="22"/>
              </w:rPr>
            </w:pPr>
            <w:r w:rsidRPr="008D7DDF">
              <w:rPr>
                <w:rFonts w:ascii="Calibri" w:hAnsi="Calibri" w:cs="Calibri"/>
                <w:sz w:val="22"/>
                <w:szCs w:val="22"/>
              </w:rPr>
              <w:t>Address:</w:t>
            </w:r>
          </w:p>
          <w:p w:rsidR="001B387E" w:rsidRPr="008D7DDF" w:rsidRDefault="001B387E" w:rsidP="00F53A3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B387E" w:rsidRPr="008D7DDF" w:rsidRDefault="001B387E" w:rsidP="00F53A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884224612"/>
            <w:placeholder>
              <w:docPart w:val="F49AF72F1D624CFB9C9BED600D97F79F"/>
            </w:placeholder>
            <w:showingPlcHdr/>
          </w:sdtPr>
          <w:sdtContent>
            <w:tc>
              <w:tcPr>
                <w:tcW w:w="8028" w:type="dxa"/>
              </w:tcPr>
              <w:p w:rsidR="001B387E" w:rsidRPr="008D7DDF" w:rsidRDefault="001B387E" w:rsidP="00F53A34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E6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387E" w:rsidRPr="008D7DDF" w:rsidTr="00F53A3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1B387E" w:rsidRPr="008D7DDF" w:rsidRDefault="001B387E" w:rsidP="00F53A34">
            <w:pPr>
              <w:rPr>
                <w:rFonts w:ascii="Calibri" w:hAnsi="Calibri" w:cs="Calibri"/>
                <w:sz w:val="22"/>
                <w:szCs w:val="22"/>
              </w:rPr>
            </w:pPr>
            <w:r w:rsidRPr="008D7DDF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073951698"/>
            <w:placeholder>
              <w:docPart w:val="F49AF72F1D624CFB9C9BED600D97F79F"/>
            </w:placeholder>
            <w:showingPlcHdr/>
          </w:sdtPr>
          <w:sdtContent>
            <w:tc>
              <w:tcPr>
                <w:tcW w:w="8028" w:type="dxa"/>
              </w:tcPr>
              <w:p w:rsidR="001B387E" w:rsidRPr="008D7DDF" w:rsidRDefault="001B387E" w:rsidP="00F53A34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E6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387E" w:rsidRPr="008D7DDF" w:rsidTr="00F53A3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1B387E" w:rsidRPr="008D7DDF" w:rsidRDefault="001B387E" w:rsidP="00F53A34">
            <w:pPr>
              <w:rPr>
                <w:rFonts w:ascii="Calibri" w:hAnsi="Calibri" w:cs="Calibri"/>
                <w:sz w:val="22"/>
                <w:szCs w:val="22"/>
              </w:rPr>
            </w:pPr>
            <w:r w:rsidRPr="008D7DDF">
              <w:rPr>
                <w:rFonts w:ascii="Calibri" w:hAnsi="Calibri" w:cs="Calibri"/>
                <w:sz w:val="22"/>
                <w:szCs w:val="22"/>
              </w:rPr>
              <w:t>Relationship: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451397484"/>
            <w:placeholder>
              <w:docPart w:val="F49AF72F1D624CFB9C9BED600D97F79F"/>
            </w:placeholder>
            <w:showingPlcHdr/>
          </w:sdtPr>
          <w:sdtContent>
            <w:tc>
              <w:tcPr>
                <w:tcW w:w="8028" w:type="dxa"/>
              </w:tcPr>
              <w:p w:rsidR="001B387E" w:rsidRPr="008D7DDF" w:rsidRDefault="001B387E" w:rsidP="00F53A34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E6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B387E" w:rsidRPr="008D7DDF" w:rsidRDefault="001B387E">
      <w:pPr>
        <w:rPr>
          <w:rFonts w:ascii="Calibri" w:hAnsi="Calibri" w:cs="Calibri"/>
          <w:sz w:val="22"/>
          <w:szCs w:val="22"/>
        </w:rPr>
      </w:pPr>
    </w:p>
    <w:sectPr w:rsidR="001B387E" w:rsidRPr="008D7D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FC"/>
    <w:rsid w:val="00142F55"/>
    <w:rsid w:val="00184ABC"/>
    <w:rsid w:val="001B387E"/>
    <w:rsid w:val="002045FC"/>
    <w:rsid w:val="002077D1"/>
    <w:rsid w:val="003C7404"/>
    <w:rsid w:val="00500587"/>
    <w:rsid w:val="00562774"/>
    <w:rsid w:val="00591B39"/>
    <w:rsid w:val="007A1AF1"/>
    <w:rsid w:val="007B025F"/>
    <w:rsid w:val="008D7DDF"/>
    <w:rsid w:val="00917E8A"/>
    <w:rsid w:val="00925B77"/>
    <w:rsid w:val="00A616DE"/>
    <w:rsid w:val="00AB635C"/>
    <w:rsid w:val="00B35449"/>
    <w:rsid w:val="00C67827"/>
    <w:rsid w:val="00C761D0"/>
    <w:rsid w:val="00E8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28F4CE"/>
  <w15:chartTrackingRefBased/>
  <w15:docId w15:val="{8499F249-FBAC-4607-B6E6-DE3781B4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045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3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y%20Documents\FORM\Emrgnc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E5B41-3078-49BD-A890-7C2D1612305A}"/>
      </w:docPartPr>
      <w:docPartBody>
        <w:p w:rsidR="00000000" w:rsidRDefault="002164F9">
          <w:r w:rsidRPr="00BE6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AA84BB21C4F70B76D03CAA1C0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BB27-C6BD-42D8-AE61-08FD88474722}"/>
      </w:docPartPr>
      <w:docPartBody>
        <w:p w:rsidR="00000000" w:rsidRDefault="002164F9" w:rsidP="002164F9">
          <w:pPr>
            <w:pStyle w:val="4AFAA84BB21C4F70B76D03CAA1C05A7E"/>
          </w:pPr>
          <w:r w:rsidRPr="00BE6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AF72F1D624CFB9C9BED600D97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EB6F-571C-486F-AE90-66D6814A0041}"/>
      </w:docPartPr>
      <w:docPartBody>
        <w:p w:rsidR="00000000" w:rsidRDefault="002164F9" w:rsidP="002164F9">
          <w:pPr>
            <w:pStyle w:val="F49AF72F1D624CFB9C9BED600D97F79F"/>
          </w:pPr>
          <w:r w:rsidRPr="00BE64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F9"/>
    <w:rsid w:val="0021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4F9"/>
    <w:rPr>
      <w:color w:val="808080"/>
    </w:rPr>
  </w:style>
  <w:style w:type="paragraph" w:customStyle="1" w:styleId="4AFAA84BB21C4F70B76D03CAA1C05A7E">
    <w:name w:val="4AFAA84BB21C4F70B76D03CAA1C05A7E"/>
    <w:rsid w:val="002164F9"/>
  </w:style>
  <w:style w:type="paragraph" w:customStyle="1" w:styleId="F49AF72F1D624CFB9C9BED600D97F79F">
    <w:name w:val="F49AF72F1D624CFB9C9BED600D97F79F"/>
    <w:rsid w:val="00216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2C61-972B-4EE8-B2AE-13BC2657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Emrgncy</Template>
  <TotalTime>3</TotalTime>
  <Pages>1</Pages>
  <Words>201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SHEET</vt:lpstr>
    </vt:vector>
  </TitlesOfParts>
  <Company>Iowa State University</Company>
  <LinksUpToDate>false</LinksUpToDate>
  <CharactersWithSpaces>1229</CharactersWithSpaces>
  <SharedDoc>false</SharedDoc>
  <HLinks>
    <vt:vector size="6" baseType="variant">
      <vt:variant>
        <vt:i4>7143511</vt:i4>
      </vt:variant>
      <vt:variant>
        <vt:i4>0</vt:i4>
      </vt:variant>
      <vt:variant>
        <vt:i4>0</vt:i4>
      </vt:variant>
      <vt:variant>
        <vt:i4>5</vt:i4>
      </vt:variant>
      <vt:variant>
        <vt:lpwstr>mailto:vlthorl@iastate.edu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SHEET</dc:title>
  <dc:subject/>
  <dc:creator>Pam Myers</dc:creator>
  <cp:keywords/>
  <cp:lastModifiedBy>Ross, Stacey R [E CPE]</cp:lastModifiedBy>
  <cp:revision>4</cp:revision>
  <cp:lastPrinted>2013-08-05T19:36:00Z</cp:lastPrinted>
  <dcterms:created xsi:type="dcterms:W3CDTF">2017-11-16T16:24:00Z</dcterms:created>
  <dcterms:modified xsi:type="dcterms:W3CDTF">2017-11-16T16:26:00Z</dcterms:modified>
</cp:coreProperties>
</file>